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8"/>
        <w:bidiVisual/>
        <w:tblW w:w="11325" w:type="dxa"/>
        <w:tblLayout w:type="fixed"/>
        <w:tblLook w:val="00A0"/>
      </w:tblPr>
      <w:tblGrid>
        <w:gridCol w:w="3775"/>
        <w:gridCol w:w="3775"/>
        <w:gridCol w:w="3775"/>
      </w:tblGrid>
      <w:tr w:rsidR="00845250" w:rsidRPr="00A417FC" w:rsidTr="00A417FC">
        <w:tc>
          <w:tcPr>
            <w:tcW w:w="3775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A417FC">
              <w:rPr>
                <w:rFonts w:cs="Sakkal Majalla (Arabic)" w:hint="eastAsia"/>
                <w:b/>
                <w:bCs/>
                <w:rtl/>
              </w:rPr>
              <w:t>المملكة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العربية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السعودية</w:t>
            </w:r>
          </w:p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A417FC">
              <w:rPr>
                <w:rFonts w:cs="Sakkal Majalla (Arabic)" w:hint="eastAsia"/>
                <w:b/>
                <w:bCs/>
                <w:rtl/>
              </w:rPr>
              <w:t>وزارة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التعليم</w:t>
            </w:r>
          </w:p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A417FC">
              <w:rPr>
                <w:rFonts w:cs="Sakkal Majalla (Arabic)" w:hint="eastAsia"/>
                <w:b/>
                <w:bCs/>
                <w:rtl/>
              </w:rPr>
              <w:t>جامعة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الأمير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سطام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بن</w:t>
            </w:r>
            <w:r w:rsidRPr="00A417FC">
              <w:rPr>
                <w:rFonts w:cs="Sakkal Majalla (Arabic)"/>
                <w:b/>
                <w:bCs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rtl/>
              </w:rPr>
              <w:t>عبدالعزيز</w:t>
            </w:r>
          </w:p>
        </w:tc>
        <w:tc>
          <w:tcPr>
            <w:tcW w:w="3775" w:type="dxa"/>
          </w:tcPr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alt="sattam logo" style="width:95.25pt;height:53.25pt;visibility:visible">
                  <v:imagedata r:id="rId4" o:title="" croptop="7604f"/>
                </v:shape>
              </w:pict>
            </w:r>
          </w:p>
        </w:tc>
        <w:tc>
          <w:tcPr>
            <w:tcW w:w="3775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7FC">
              <w:rPr>
                <w:sz w:val="20"/>
                <w:szCs w:val="20"/>
              </w:rPr>
              <w:t>Kingdom of Saudi Arabia</w:t>
            </w:r>
          </w:p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7FC">
              <w:rPr>
                <w:sz w:val="20"/>
                <w:szCs w:val="20"/>
              </w:rPr>
              <w:t>Ministry of  Education</w:t>
            </w:r>
          </w:p>
          <w:p w:rsidR="00845250" w:rsidRPr="00A417FC" w:rsidRDefault="00845250" w:rsidP="00A417FC">
            <w:pPr>
              <w:bidi/>
              <w:spacing w:after="0" w:line="240" w:lineRule="auto"/>
              <w:jc w:val="center"/>
            </w:pPr>
            <w:r w:rsidRPr="00A417FC">
              <w:rPr>
                <w:sz w:val="20"/>
                <w:szCs w:val="20"/>
              </w:rPr>
              <w:t>Prince Sattam Bin AbdulAziz University</w:t>
            </w:r>
          </w:p>
        </w:tc>
      </w:tr>
      <w:tr w:rsidR="00845250" w:rsidRPr="00A417FC" w:rsidTr="00A417FC">
        <w:tc>
          <w:tcPr>
            <w:tcW w:w="3775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u w:val="single"/>
                <w:rtl/>
              </w:rPr>
            </w:pPr>
          </w:p>
        </w:tc>
        <w:tc>
          <w:tcPr>
            <w:tcW w:w="3775" w:type="dxa"/>
          </w:tcPr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PT Bold Heading"/>
                <w:sz w:val="8"/>
                <w:szCs w:val="8"/>
                <w:rtl/>
              </w:rPr>
            </w:pPr>
          </w:p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PT Bold Heading"/>
                <w:rtl/>
              </w:rPr>
            </w:pPr>
            <w:r w:rsidRPr="00A417FC">
              <w:rPr>
                <w:rFonts w:cs="PT Bold Heading" w:hint="eastAsia"/>
                <w:rtl/>
              </w:rPr>
              <w:t>طلب</w:t>
            </w:r>
            <w:r w:rsidRPr="00A417FC">
              <w:rPr>
                <w:rFonts w:cs="PT Bold Heading"/>
                <w:rtl/>
              </w:rPr>
              <w:t xml:space="preserve"> </w:t>
            </w:r>
            <w:r w:rsidRPr="00A417FC">
              <w:rPr>
                <w:rFonts w:cs="PT Bold Heading" w:hint="eastAsia"/>
                <w:rtl/>
              </w:rPr>
              <w:t>اختبار</w:t>
            </w:r>
            <w:r w:rsidRPr="00A417FC">
              <w:rPr>
                <w:rFonts w:cs="PT Bold Heading"/>
                <w:rtl/>
              </w:rPr>
              <w:t xml:space="preserve"> </w:t>
            </w:r>
            <w:r w:rsidRPr="00A417FC">
              <w:rPr>
                <w:rFonts w:cs="PT Bold Heading" w:hint="eastAsia"/>
                <w:rtl/>
              </w:rPr>
              <w:t>نهائي</w:t>
            </w:r>
            <w:r w:rsidRPr="00A417FC">
              <w:rPr>
                <w:rFonts w:cs="PT Bold Heading"/>
                <w:rtl/>
              </w:rPr>
              <w:t xml:space="preserve"> </w:t>
            </w:r>
            <w:r w:rsidRPr="00A417FC">
              <w:rPr>
                <w:rFonts w:cs="PT Bold Heading" w:hint="eastAsia"/>
                <w:rtl/>
              </w:rPr>
              <w:t>بديل</w:t>
            </w:r>
          </w:p>
        </w:tc>
        <w:tc>
          <w:tcPr>
            <w:tcW w:w="3775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tbl>
      <w:tblPr>
        <w:bidiVisual/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3854"/>
        <w:gridCol w:w="1721"/>
        <w:gridCol w:w="1846"/>
        <w:gridCol w:w="3616"/>
        <w:gridCol w:w="22"/>
      </w:tblGrid>
      <w:tr w:rsidR="00845250" w:rsidRPr="00A417FC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618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العام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722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7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الفصل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3618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:rsidTr="00A417FC">
        <w:trPr>
          <w:gridBefore w:val="1"/>
          <w:trHeight w:val="439"/>
          <w:jc w:val="center"/>
        </w:trPr>
        <w:tc>
          <w:tcPr>
            <w:tcW w:w="11044" w:type="dxa"/>
            <w:gridSpan w:val="5"/>
            <w:shd w:val="clear" w:color="auto" w:fill="BFBFBF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A417FC">
              <w:rPr>
                <w:rFonts w:cs="PT Bold Heading" w:hint="eastAsia"/>
                <w:b/>
                <w:bCs/>
                <w:sz w:val="20"/>
                <w:szCs w:val="20"/>
                <w:rtl/>
              </w:rPr>
              <w:t>بيانات</w:t>
            </w:r>
            <w:r w:rsidRPr="00A417FC">
              <w:rPr>
                <w:rFonts w:cs="PT Bold Heading"/>
                <w:b/>
                <w:bCs/>
                <w:sz w:val="20"/>
                <w:szCs w:val="20"/>
                <w:rtl/>
              </w:rPr>
              <w:t xml:space="preserve"> </w:t>
            </w:r>
            <w:r w:rsidRPr="00A417FC">
              <w:rPr>
                <w:rFonts w:cs="PT Bold Heading" w:hint="eastAsia"/>
                <w:b/>
                <w:bCs/>
                <w:sz w:val="20"/>
                <w:szCs w:val="20"/>
                <w:rtl/>
              </w:rPr>
              <w:t>الطالب</w:t>
            </w:r>
          </w:p>
        </w:tc>
      </w:tr>
      <w:tr w:rsidR="00845250" w:rsidRPr="00A417FC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722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618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1722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الرقم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3618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722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18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:rsidTr="00A417FC">
        <w:trPr>
          <w:gridAfter w:val="1"/>
          <w:wAfter w:w="22" w:type="dxa"/>
          <w:trHeight w:val="439"/>
          <w:jc w:val="center"/>
        </w:trPr>
        <w:tc>
          <w:tcPr>
            <w:tcW w:w="3856" w:type="dxa"/>
            <w:gridSpan w:val="2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رقم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722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7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رقم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جوال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آخر</w:t>
            </w:r>
          </w:p>
        </w:tc>
        <w:tc>
          <w:tcPr>
            <w:tcW w:w="3618" w:type="dxa"/>
            <w:vAlign w:val="center"/>
          </w:tcPr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:rsidTr="00A417FC">
        <w:trPr>
          <w:gridBefore w:val="1"/>
          <w:trHeight w:val="1256"/>
          <w:jc w:val="center"/>
        </w:trPr>
        <w:tc>
          <w:tcPr>
            <w:tcW w:w="11044" w:type="dxa"/>
            <w:gridSpan w:val="5"/>
          </w:tcPr>
          <w:p w:rsidR="00845250" w:rsidRPr="00A417FC" w:rsidRDefault="00845250" w:rsidP="00A417FC">
            <w:pPr>
              <w:shd w:val="clear" w:color="auto" w:fill="BFBFBF"/>
              <w:bidi/>
              <w:spacing w:after="0" w:line="240" w:lineRule="auto"/>
              <w:jc w:val="center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طلب</w:t>
            </w:r>
          </w:p>
          <w:p w:rsidR="00845250" w:rsidRPr="00A417FC" w:rsidRDefault="00845250" w:rsidP="003E498F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أرغب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منحي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فرصة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لإجراء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اختبار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نهائي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للمقررات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التي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تغيبت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عنها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الفصل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الدراسي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الثاني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للعام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الدراسي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(</w:t>
            </w: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40  14/  41 14)  .</w:t>
            </w:r>
          </w:p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وذلك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للأسباب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الآتية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845250" w:rsidRPr="00A417FC" w:rsidRDefault="00845250" w:rsidP="003E498F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845250" w:rsidRPr="00A417FC" w:rsidRDefault="00845250" w:rsidP="003E498F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6"/>
                <w:szCs w:val="26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المقررات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المطلوب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اختبار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6"/>
                <w:szCs w:val="26"/>
                <w:rtl/>
              </w:rPr>
              <w:t>عنها</w:t>
            </w:r>
            <w:r w:rsidRPr="00A417FC">
              <w:rPr>
                <w:rFonts w:cs="Sakkal Majalla (Arabic)"/>
                <w:b/>
                <w:bCs/>
                <w:sz w:val="26"/>
                <w:szCs w:val="26"/>
                <w:rtl/>
              </w:rPr>
              <w:t xml:space="preserve"> :</w:t>
            </w:r>
          </w:p>
          <w:tbl>
            <w:tblPr>
              <w:bidiVisual/>
              <w:tblW w:w="10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4"/>
              <w:gridCol w:w="1983"/>
              <w:gridCol w:w="1440"/>
              <w:gridCol w:w="900"/>
              <w:gridCol w:w="1440"/>
              <w:gridCol w:w="1378"/>
              <w:gridCol w:w="3128"/>
            </w:tblGrid>
            <w:tr w:rsidR="00845250" w:rsidRPr="00A417FC" w:rsidTr="003E498F">
              <w:trPr>
                <w:trHeight w:val="446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رمز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رقم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180EAD" w:rsidRDefault="00845250" w:rsidP="003E498F">
                  <w:pPr>
                    <w:bidi/>
                    <w:spacing w:after="0" w:line="240" w:lineRule="auto"/>
                    <w:jc w:val="center"/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</w:pP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رقم</w:t>
                  </w:r>
                  <w:r w:rsidRPr="00180EAD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45250" w:rsidRPr="00180EAD" w:rsidRDefault="00845250" w:rsidP="003E498F">
                  <w:pPr>
                    <w:bidi/>
                    <w:spacing w:after="0" w:line="240" w:lineRule="auto"/>
                    <w:jc w:val="center"/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</w:pP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استاذة</w:t>
                  </w:r>
                  <w:r w:rsidRPr="00180EAD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80EAD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موعد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الإختبار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الأصلي</w:t>
                  </w: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00" w:lineRule="exact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توصية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لجنة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القضايا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الطلابية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بالكلية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بإجراء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إختبار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بديل</w:t>
                  </w:r>
                </w:p>
              </w:tc>
            </w:tr>
            <w:tr w:rsidR="00845250" w:rsidRPr="00A417FC" w:rsidTr="003E498F">
              <w:trPr>
                <w:trHeight w:val="590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:rsidTr="003E498F">
              <w:trPr>
                <w:trHeight w:val="590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:rsidTr="003E498F">
              <w:trPr>
                <w:trHeight w:val="590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:rsidTr="003E498F">
              <w:trPr>
                <w:trHeight w:val="578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:rsidTr="003E498F">
              <w:trPr>
                <w:trHeight w:val="601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spacing w:after="0" w:line="240" w:lineRule="auto"/>
                    <w:jc w:val="center"/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:rsidTr="003E498F">
              <w:trPr>
                <w:trHeight w:val="601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  <w:tr w:rsidR="00845250" w:rsidRPr="00A417FC" w:rsidTr="003E498F">
              <w:trPr>
                <w:trHeight w:val="601"/>
              </w:trPr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</w:pP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نعم</w:t>
                  </w:r>
                  <w:r w:rsidRPr="00A417FC">
                    <w:rPr>
                      <w:rFonts w:cs="Times New Roman"/>
                      <w:b/>
                      <w:bCs/>
                      <w:sz w:val="44"/>
                      <w:szCs w:val="44"/>
                      <w:rtl/>
                    </w:rPr>
                    <w:t xml:space="preserve">      □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لا</w:t>
                  </w:r>
                </w:p>
              </w:tc>
            </w:tr>
          </w:tbl>
          <w:p w:rsidR="00845250" w:rsidRPr="00A417FC" w:rsidRDefault="00845250" w:rsidP="00A417FC">
            <w:pPr>
              <w:bidi/>
              <w:spacing w:after="0" w:line="48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45250" w:rsidRPr="00A417FC" w:rsidTr="00A417FC">
        <w:trPr>
          <w:gridBefore w:val="1"/>
          <w:trHeight w:val="437"/>
          <w:jc w:val="center"/>
        </w:trPr>
        <w:tc>
          <w:tcPr>
            <w:tcW w:w="11044" w:type="dxa"/>
            <w:gridSpan w:val="5"/>
          </w:tcPr>
          <w:p w:rsidR="00845250" w:rsidRPr="00A417FC" w:rsidRDefault="00845250" w:rsidP="00A417FC">
            <w:pPr>
              <w:bidi/>
              <w:spacing w:after="0" w:line="240" w:lineRule="auto"/>
              <w:jc w:val="center"/>
              <w:rPr>
                <w:rFonts w:cs="Sakkal Majalla"/>
                <w:b/>
                <w:bCs/>
                <w:sz w:val="14"/>
                <w:szCs w:val="1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03"/>
              <w:gridCol w:w="3604"/>
              <w:gridCol w:w="3604"/>
            </w:tblGrid>
            <w:tr w:rsidR="00845250" w:rsidRPr="00A417FC" w:rsidTr="00A417FC">
              <w:trPr>
                <w:trHeight w:val="373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رئيس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القسم</w:t>
                  </w: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توقيع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وكيل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الكلية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للشؤون</w:t>
                  </w:r>
                  <w:r w:rsidRPr="00A417FC">
                    <w:rPr>
                      <w:rFonts w:cs="Sakkal Majalla (Arabic)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417FC">
                    <w:rPr>
                      <w:rFonts w:cs="Sakkal Majalla (Arabic)" w:hint="eastAsia"/>
                      <w:b/>
                      <w:bCs/>
                      <w:sz w:val="24"/>
                      <w:szCs w:val="24"/>
                      <w:rtl/>
                    </w:rPr>
                    <w:t>الأكاديمية</w:t>
                  </w:r>
                </w:p>
              </w:tc>
            </w:tr>
            <w:tr w:rsidR="00845250" w:rsidRPr="00A417FC" w:rsidTr="00A417FC">
              <w:trPr>
                <w:trHeight w:val="746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50" w:rsidRPr="00A417FC" w:rsidRDefault="00845250" w:rsidP="00A417FC">
                  <w:pPr>
                    <w:bidi/>
                    <w:spacing w:after="0" w:line="240" w:lineRule="auto"/>
                    <w:jc w:val="center"/>
                    <w:rPr>
                      <w:rFonts w:cs="Sakkal Majall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45250" w:rsidRPr="00A417FC" w:rsidRDefault="00845250" w:rsidP="00A417FC">
            <w:pPr>
              <w:bidi/>
              <w:spacing w:after="0" w:line="240" w:lineRule="auto"/>
              <w:rPr>
                <w:rFonts w:cs="Sakkal Majalla"/>
                <w:b/>
                <w:bCs/>
                <w:sz w:val="24"/>
                <w:szCs w:val="24"/>
                <w:rtl/>
              </w:rPr>
            </w:pP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يوصي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مجلس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الكلية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في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جلسته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(                     )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بتاريخ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    /       /           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هـ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بــ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□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الموافقة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"/>
                <w:b/>
                <w:bCs/>
                <w:sz w:val="24"/>
                <w:szCs w:val="24"/>
                <w:rtl/>
              </w:rPr>
              <w:t xml:space="preserve"> |  </w:t>
            </w:r>
            <w:r w:rsidRPr="00A417FC">
              <w:rPr>
                <w:rFonts w:cs="Times New Roman"/>
                <w:b/>
                <w:bCs/>
                <w:sz w:val="32"/>
                <w:szCs w:val="32"/>
                <w:rtl/>
              </w:rPr>
              <w:t xml:space="preserve">□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عدم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الموافقة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على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إجراء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إختبار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بديل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نهائي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للطالب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المذكور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وإبلاغ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القسم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الذي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ينتمي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إليه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بالقرار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مع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التوجيه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بإعلام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</w:t>
            </w:r>
            <w:r w:rsidRPr="00A417FC">
              <w:rPr>
                <w:rFonts w:cs="Sakkal Majalla (Arabic)" w:hint="eastAsia"/>
                <w:b/>
                <w:bCs/>
                <w:sz w:val="24"/>
                <w:szCs w:val="24"/>
                <w:rtl/>
              </w:rPr>
              <w:t>الطالب</w:t>
            </w:r>
            <w:r w:rsidRPr="00A417FC">
              <w:rPr>
                <w:rFonts w:cs="Sakkal Majalla (Arabic)"/>
                <w:b/>
                <w:bCs/>
                <w:sz w:val="24"/>
                <w:szCs w:val="24"/>
                <w:rtl/>
              </w:rPr>
              <w:t xml:space="preserve"> .</w:t>
            </w:r>
            <w:r w:rsidRPr="00A417FC">
              <w:rPr>
                <w:rtl/>
              </w:rPr>
              <w:t xml:space="preserve">                                                                </w:t>
            </w:r>
            <w:r w:rsidRPr="00A417FC">
              <w:rPr>
                <w:rFonts w:hint="eastAsia"/>
                <w:sz w:val="24"/>
                <w:szCs w:val="24"/>
                <w:rtl/>
              </w:rPr>
              <w:t>يعتمد</w:t>
            </w:r>
            <w:r w:rsidRPr="00A417FC">
              <w:rPr>
                <w:sz w:val="24"/>
                <w:szCs w:val="24"/>
                <w:rtl/>
              </w:rPr>
              <w:t xml:space="preserve"> </w:t>
            </w:r>
            <w:r w:rsidRPr="00A417FC">
              <w:rPr>
                <w:rFonts w:hint="eastAsia"/>
                <w:sz w:val="24"/>
                <w:szCs w:val="24"/>
                <w:rtl/>
              </w:rPr>
              <w:t>،</w:t>
            </w:r>
            <w:r w:rsidRPr="00A417FC">
              <w:rPr>
                <w:sz w:val="24"/>
                <w:szCs w:val="24"/>
                <w:rtl/>
              </w:rPr>
              <w:t xml:space="preserve">  </w:t>
            </w:r>
          </w:p>
        </w:tc>
      </w:tr>
    </w:tbl>
    <w:p w:rsidR="00845250" w:rsidRPr="008A7BA5" w:rsidRDefault="00845250" w:rsidP="00E64987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8A7BA5">
        <w:rPr>
          <w:b/>
          <w:bCs/>
          <w:sz w:val="24"/>
          <w:szCs w:val="24"/>
          <w:rtl/>
        </w:rPr>
        <w:t xml:space="preserve">  </w:t>
      </w:r>
      <w:r>
        <w:rPr>
          <w:b/>
          <w:bCs/>
          <w:sz w:val="24"/>
          <w:szCs w:val="24"/>
          <w:rtl/>
        </w:rPr>
        <w:t xml:space="preserve">                                                                                      </w:t>
      </w:r>
      <w:r w:rsidRPr="008A7BA5">
        <w:rPr>
          <w:rFonts w:hint="eastAsia"/>
          <w:b/>
          <w:bCs/>
          <w:sz w:val="24"/>
          <w:szCs w:val="24"/>
          <w:rtl/>
        </w:rPr>
        <w:t>عميد</w:t>
      </w:r>
      <w:r w:rsidRPr="008A7BA5">
        <w:rPr>
          <w:b/>
          <w:bCs/>
          <w:sz w:val="24"/>
          <w:szCs w:val="24"/>
          <w:rtl/>
        </w:rPr>
        <w:t xml:space="preserve"> </w:t>
      </w:r>
      <w:r w:rsidRPr="008A7BA5">
        <w:rPr>
          <w:rFonts w:hint="eastAsia"/>
          <w:b/>
          <w:bCs/>
          <w:sz w:val="24"/>
          <w:szCs w:val="24"/>
          <w:rtl/>
        </w:rPr>
        <w:t>الكلية</w:t>
      </w:r>
    </w:p>
    <w:p w:rsidR="00845250" w:rsidRDefault="00845250" w:rsidP="00E64987">
      <w:pPr>
        <w:spacing w:line="240" w:lineRule="auto"/>
      </w:pPr>
      <w:r>
        <w:rPr>
          <w:sz w:val="24"/>
          <w:szCs w:val="24"/>
          <w:rtl/>
        </w:rPr>
        <w:t xml:space="preserve">                                                                                                                         .................................</w:t>
      </w:r>
    </w:p>
    <w:sectPr w:rsidR="00845250" w:rsidSect="00E64987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akkal Majalla (Arabic)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akkal Majal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987"/>
    <w:rsid w:val="00180EAD"/>
    <w:rsid w:val="002B5C0F"/>
    <w:rsid w:val="003D5CE2"/>
    <w:rsid w:val="003E498F"/>
    <w:rsid w:val="006F709C"/>
    <w:rsid w:val="00724651"/>
    <w:rsid w:val="00750604"/>
    <w:rsid w:val="00845250"/>
    <w:rsid w:val="008675DA"/>
    <w:rsid w:val="008A7BA5"/>
    <w:rsid w:val="00A417FC"/>
    <w:rsid w:val="00A7432E"/>
    <w:rsid w:val="00CA574C"/>
    <w:rsid w:val="00CB6FC5"/>
    <w:rsid w:val="00E64987"/>
    <w:rsid w:val="00E7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8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6FC5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E6498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98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totah</dc:creator>
  <cp:keywords/>
  <dc:description/>
  <cp:lastModifiedBy>أبو روازن</cp:lastModifiedBy>
  <cp:revision>4</cp:revision>
  <dcterms:created xsi:type="dcterms:W3CDTF">2018-04-30T09:32:00Z</dcterms:created>
  <dcterms:modified xsi:type="dcterms:W3CDTF">2020-04-26T22:59:00Z</dcterms:modified>
</cp:coreProperties>
</file>